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24"/>
        <w:gridCol w:w="1456"/>
        <w:gridCol w:w="2305"/>
        <w:gridCol w:w="1626"/>
        <w:gridCol w:w="3199"/>
      </w:tblGrid>
      <w:tr w:rsidR="004E7C49" w:rsidRPr="003E4112" w14:paraId="38ACD90E" w14:textId="77777777" w:rsidTr="004E7C49">
        <w:trPr>
          <w:cantSplit/>
          <w:trHeight w:val="1263"/>
        </w:trPr>
        <w:tc>
          <w:tcPr>
            <w:tcW w:w="6629" w:type="dxa"/>
            <w:gridSpan w:val="5"/>
            <w:shd w:val="clear" w:color="auto" w:fill="auto"/>
            <w:vAlign w:val="center"/>
          </w:tcPr>
          <w:p w14:paraId="18939D58" w14:textId="77777777" w:rsidR="004E7C49" w:rsidRPr="003E4112" w:rsidRDefault="004E7C49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vMerge w:val="restart"/>
            <w:shd w:val="clear" w:color="auto" w:fill="auto"/>
          </w:tcPr>
          <w:p w14:paraId="720804CB" w14:textId="3659877C" w:rsidR="004E7C49" w:rsidRPr="003E4112" w:rsidRDefault="00374DA2" w:rsidP="008A1269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/>
              </w:rPr>
              <w:drawing>
                <wp:inline distT="0" distB="0" distL="0" distR="0" wp14:anchorId="23AF644F" wp14:editId="293666F7">
                  <wp:extent cx="828867" cy="900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49" w:rsidRPr="003E4112" w14:paraId="34DA8BAC" w14:textId="77777777" w:rsidTr="004E7C49">
        <w:trPr>
          <w:trHeight w:val="397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5A0FCAEC" w14:textId="77777777" w:rsidR="004E7C49" w:rsidRPr="003E4112" w:rsidRDefault="004E7C49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2AE89B99" w14:textId="77777777" w:rsidR="00A55D98" w:rsidRPr="00A55D98" w:rsidRDefault="004E7C49" w:rsidP="00A55D98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</w:t>
            </w:r>
            <w:r w:rsidR="000D04EE">
              <w:rPr>
                <w:rFonts w:ascii="Calibri" w:hAnsi="Calibri" w:cs="Tahoma"/>
                <w:iCs/>
                <w:lang w:val="sl-SI"/>
              </w:rPr>
              <w:t>21</w:t>
            </w:r>
            <w:r w:rsidR="00A55D98">
              <w:rPr>
                <w:rFonts w:ascii="Calibri" w:hAnsi="Calibri" w:cs="Tahoma"/>
                <w:iCs/>
                <w:lang w:val="sl-SI"/>
              </w:rPr>
              <w:t>.0</w:t>
            </w:r>
            <w:r w:rsidR="00160884">
              <w:rPr>
                <w:rFonts w:ascii="Calibri" w:hAnsi="Calibri" w:cs="Tahoma"/>
                <w:iCs/>
                <w:lang w:val="sl-SI"/>
              </w:rPr>
              <w:t>2</w:t>
            </w:r>
          </w:p>
        </w:tc>
        <w:tc>
          <w:tcPr>
            <w:tcW w:w="2305" w:type="dxa"/>
            <w:tcBorders>
              <w:bottom w:val="nil"/>
            </w:tcBorders>
            <w:shd w:val="clear" w:color="auto" w:fill="auto"/>
          </w:tcPr>
          <w:p w14:paraId="38A60A95" w14:textId="77777777" w:rsidR="004E7C49" w:rsidRPr="003E4112" w:rsidRDefault="004E7C49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54F0D357" w14:textId="0D1427CB" w:rsidR="004E7C49" w:rsidRPr="003E4112" w:rsidRDefault="004E7C49" w:rsidP="004E7C49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F829DA">
              <w:rPr>
                <w:rFonts w:ascii="Calibri" w:hAnsi="Calibri" w:cs="Tahoma"/>
                <w:b/>
                <w:szCs w:val="22"/>
                <w:lang w:val="sl-SI"/>
              </w:rPr>
              <w:t>9</w:t>
            </w:r>
            <w:r w:rsidR="000B3400">
              <w:rPr>
                <w:rFonts w:ascii="Calibri" w:hAnsi="Calibri" w:cs="Tahoma"/>
                <w:b/>
                <w:szCs w:val="22"/>
                <w:lang w:val="sl-SI"/>
              </w:rPr>
              <w:t>.0</w:t>
            </w:r>
          </w:p>
        </w:tc>
        <w:tc>
          <w:tcPr>
            <w:tcW w:w="3199" w:type="dxa"/>
            <w:vMerge/>
            <w:tcBorders>
              <w:bottom w:val="nil"/>
            </w:tcBorders>
            <w:shd w:val="clear" w:color="auto" w:fill="auto"/>
          </w:tcPr>
          <w:p w14:paraId="35E888F2" w14:textId="77777777" w:rsidR="004E7C49" w:rsidRPr="003E4112" w:rsidRDefault="004E7C49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F925BC" w:rsidRPr="003E4112" w14:paraId="65906063" w14:textId="77777777" w:rsidTr="004E7C49">
        <w:trPr>
          <w:trHeight w:val="281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D2492" w14:textId="77777777" w:rsidR="00F925BC" w:rsidRPr="003E411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E0BBC6" w14:textId="77777777" w:rsidR="00F925BC" w:rsidRPr="003E4112" w:rsidRDefault="00A55D98" w:rsidP="00B81FFA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OBRAZEC ZA MENJAVO IGRALCA</w:t>
            </w:r>
            <w:r w:rsidR="004E7C49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 xml:space="preserve"> NA TEKMI 1. SNL</w:t>
            </w:r>
          </w:p>
        </w:tc>
      </w:tr>
    </w:tbl>
    <w:p w14:paraId="6ECE9E6A" w14:textId="77777777" w:rsidR="0080256A" w:rsidRDefault="0080256A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11425" w:type="dxa"/>
        <w:jc w:val="center"/>
        <w:tblLayout w:type="fixed"/>
        <w:tblLook w:val="0000" w:firstRow="0" w:lastRow="0" w:firstColumn="0" w:lastColumn="0" w:noHBand="0" w:noVBand="0"/>
      </w:tblPr>
      <w:tblGrid>
        <w:gridCol w:w="755"/>
        <w:gridCol w:w="463"/>
        <w:gridCol w:w="24"/>
        <w:gridCol w:w="141"/>
        <w:gridCol w:w="1169"/>
        <w:gridCol w:w="146"/>
        <w:gridCol w:w="311"/>
        <w:gridCol w:w="819"/>
        <w:gridCol w:w="442"/>
        <w:gridCol w:w="733"/>
        <w:gridCol w:w="882"/>
        <w:gridCol w:w="362"/>
        <w:gridCol w:w="304"/>
        <w:gridCol w:w="78"/>
        <w:gridCol w:w="34"/>
        <w:gridCol w:w="124"/>
        <w:gridCol w:w="905"/>
        <w:gridCol w:w="105"/>
        <w:gridCol w:w="2031"/>
        <w:gridCol w:w="758"/>
        <w:gridCol w:w="839"/>
      </w:tblGrid>
      <w:tr w:rsidR="00F829DA" w:rsidRPr="002A7608" w14:paraId="5967A5AC" w14:textId="77777777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14:paraId="07A02A4B" w14:textId="77777777" w:rsidR="00F829DA" w:rsidRPr="002A7608" w:rsidRDefault="00F829DA" w:rsidP="00F829DA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na tekmi med ekipama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  <w:vAlign w:val="center"/>
          </w:tcPr>
          <w:p w14:paraId="2683345F" w14:textId="4B3E5DAA" w:rsidR="00F829DA" w:rsidRPr="002A7608" w:rsidRDefault="00F829DA" w:rsidP="00F829D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KALCER RADOMLJE"/>
                    <w:listEntry w:val="KOPER"/>
                    <w:listEntry w:val="MARIBOR"/>
                    <w:listEntry w:val="MURA"/>
                    <w:listEntry w:val="OLIMPIJA LJUBLJANA"/>
                    <w:listEntry w:val="ROGAŠK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14:paraId="127CF209" w14:textId="77777777" w:rsidR="00F829DA" w:rsidRPr="002A7608" w:rsidRDefault="00F829DA" w:rsidP="00F829D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vAlign w:val="center"/>
          </w:tcPr>
          <w:p w14:paraId="5E5E0EB9" w14:textId="41AEB051" w:rsidR="00F829DA" w:rsidRPr="002A7608" w:rsidRDefault="00F829DA" w:rsidP="00F829DA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KALCER RADOMLJE"/>
                    <w:listEntry w:val="KOPER"/>
                    <w:listEntry w:val="MARIBOR"/>
                    <w:listEntry w:val="MURA"/>
                    <w:listEntry w:val="OLIMPIJA LJUBLJANA"/>
                    <w:listEntry w:val="ROGAŠK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2A7608" w14:paraId="09998638" w14:textId="77777777" w:rsidTr="00E31D56">
        <w:trPr>
          <w:gridBefore w:val="1"/>
          <w:gridAfter w:val="1"/>
          <w:wBefore w:w="755" w:type="dxa"/>
          <w:wAfter w:w="839" w:type="dxa"/>
          <w:trHeight w:hRule="exact" w:val="90"/>
          <w:jc w:val="center"/>
        </w:trPr>
        <w:tc>
          <w:tcPr>
            <w:tcW w:w="9831" w:type="dxa"/>
            <w:gridSpan w:val="19"/>
            <w:vAlign w:val="center"/>
          </w:tcPr>
          <w:p w14:paraId="784BA8D9" w14:textId="77777777" w:rsidR="0080256A" w:rsidRPr="002A7608" w:rsidRDefault="0080256A" w:rsidP="00E10883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80256A" w:rsidRPr="002A7608" w14:paraId="6CDD39CB" w14:textId="77777777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14:paraId="61BECFB5" w14:textId="77777777" w:rsidR="0080256A" w:rsidRPr="002A7608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14:paraId="703349E3" w14:textId="77777777" w:rsidR="0080256A" w:rsidRPr="002A7608" w:rsidRDefault="0080256A" w:rsidP="002A760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45" w:type="dxa"/>
            <w:gridSpan w:val="5"/>
            <w:vAlign w:val="center"/>
          </w:tcPr>
          <w:p w14:paraId="7AA68252" w14:textId="77777777" w:rsidR="0080256A" w:rsidRPr="002A7608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center"/>
          </w:tcPr>
          <w:p w14:paraId="60E2838A" w14:textId="77777777" w:rsidR="0080256A" w:rsidRPr="002A7608" w:rsidRDefault="0080256A" w:rsidP="002A760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2A7608" w14:paraId="3E8EC83C" w14:textId="77777777" w:rsidTr="00E31D56">
        <w:trPr>
          <w:gridBefore w:val="1"/>
          <w:gridAfter w:val="1"/>
          <w:wBefore w:w="755" w:type="dxa"/>
          <w:wAfter w:w="839" w:type="dxa"/>
          <w:trHeight w:hRule="exact" w:val="100"/>
          <w:jc w:val="center"/>
        </w:trPr>
        <w:tc>
          <w:tcPr>
            <w:tcW w:w="9831" w:type="dxa"/>
            <w:gridSpan w:val="19"/>
            <w:vAlign w:val="center"/>
          </w:tcPr>
          <w:p w14:paraId="7DFF19D4" w14:textId="77777777" w:rsidR="0080256A" w:rsidRPr="002A7608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A55D98" w:rsidRPr="002A7608" w14:paraId="7C5677EB" w14:textId="77777777" w:rsidTr="00E31D56">
        <w:trPr>
          <w:gridBefore w:val="1"/>
          <w:gridAfter w:val="9"/>
          <w:wBefore w:w="755" w:type="dxa"/>
          <w:wAfter w:w="5178" w:type="dxa"/>
          <w:trHeight w:hRule="exact" w:val="344"/>
          <w:jc w:val="center"/>
        </w:trPr>
        <w:tc>
          <w:tcPr>
            <w:tcW w:w="2254" w:type="dxa"/>
            <w:gridSpan w:val="6"/>
            <w:vAlign w:val="center"/>
          </w:tcPr>
          <w:p w14:paraId="06A48722" w14:textId="77777777" w:rsidR="00A55D98" w:rsidRPr="002A7608" w:rsidRDefault="00A55D98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14:paraId="70E0D4F4" w14:textId="6300C580" w:rsidR="00A55D98" w:rsidRPr="002A7608" w:rsidRDefault="00E567A4" w:rsidP="002A7608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"/>
                  </w:textInput>
                </w:ffData>
              </w:fldCha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3E4112" w14:paraId="32F4B8B4" w14:textId="77777777" w:rsidTr="005537CE">
        <w:trPr>
          <w:gridBefore w:val="1"/>
          <w:gridAfter w:val="1"/>
          <w:wBefore w:w="755" w:type="dxa"/>
          <w:wAfter w:w="839" w:type="dxa"/>
          <w:trHeight w:hRule="exact" w:val="217"/>
          <w:jc w:val="center"/>
        </w:trPr>
        <w:tc>
          <w:tcPr>
            <w:tcW w:w="2254" w:type="dxa"/>
            <w:gridSpan w:val="6"/>
            <w:tcBorders>
              <w:bottom w:val="single" w:sz="12" w:space="0" w:color="92CDDC"/>
            </w:tcBorders>
            <w:vAlign w:val="center"/>
          </w:tcPr>
          <w:p w14:paraId="1C436623" w14:textId="77777777"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5"/>
            <w:tcBorders>
              <w:bottom w:val="single" w:sz="12" w:space="0" w:color="92CDDC"/>
            </w:tcBorders>
            <w:vAlign w:val="center"/>
          </w:tcPr>
          <w:p w14:paraId="60B2189E" w14:textId="77777777"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9" w:type="dxa"/>
            <w:gridSpan w:val="8"/>
            <w:tcBorders>
              <w:bottom w:val="single" w:sz="12" w:space="0" w:color="92CDDC"/>
            </w:tcBorders>
            <w:vAlign w:val="center"/>
          </w:tcPr>
          <w:p w14:paraId="2B673F50" w14:textId="77777777" w:rsidR="0080256A" w:rsidRPr="003E4112" w:rsidRDefault="0080256A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A55D98" w:rsidRPr="003E4112" w14:paraId="2C55EF40" w14:textId="77777777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top w:val="single" w:sz="12" w:space="0" w:color="92CDDC"/>
              <w:left w:val="single" w:sz="12" w:space="0" w:color="92CDDC"/>
            </w:tcBorders>
            <w:shd w:val="clear" w:color="auto" w:fill="auto"/>
            <w:vAlign w:val="center"/>
          </w:tcPr>
          <w:p w14:paraId="715EA6A8" w14:textId="77777777" w:rsidR="00A55D98" w:rsidRPr="000F0383" w:rsidRDefault="000F0383" w:rsidP="0080256A">
            <w:pPr>
              <w:jc w:val="left"/>
              <w:rPr>
                <w:rFonts w:ascii="Calibri" w:hAnsi="Calibri"/>
                <w:b/>
                <w:color w:val="FF000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sym w:font="Symbol" w:char="F0AC"/>
            </w:r>
            <w:r w:rsidR="00A55D98"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t>Iz igre igralec</w:t>
            </w:r>
          </w:p>
        </w:tc>
        <w:tc>
          <w:tcPr>
            <w:tcW w:w="1276" w:type="dxa"/>
            <w:gridSpan w:val="3"/>
            <w:tcBorders>
              <w:top w:val="single" w:sz="12" w:space="0" w:color="92CDDC"/>
              <w:bottom w:val="single" w:sz="4" w:space="0" w:color="92CDDC"/>
            </w:tcBorders>
            <w:shd w:val="clear" w:color="auto" w:fill="auto"/>
            <w:vAlign w:val="center"/>
          </w:tcPr>
          <w:p w14:paraId="572C6FFE" w14:textId="77777777" w:rsidR="00A55D98" w:rsidRPr="002A7608" w:rsidRDefault="00A55D98" w:rsidP="002A7608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12" w:space="0" w:color="92CDDC"/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14:paraId="5ED151F1" w14:textId="77777777" w:rsidR="00A55D98" w:rsidRPr="002A7608" w:rsidRDefault="00A55D98" w:rsidP="002A7608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12" w:space="0" w:color="92CDDC"/>
              <w:right w:val="single" w:sz="12" w:space="0" w:color="92CDDC"/>
            </w:tcBorders>
            <w:shd w:val="clear" w:color="auto" w:fill="auto"/>
            <w:vAlign w:val="center"/>
          </w:tcPr>
          <w:p w14:paraId="1F416F42" w14:textId="77777777" w:rsidR="00A55D98" w:rsidRPr="00523D08" w:rsidRDefault="00A55D98" w:rsidP="00A55D98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2A7608" w:rsidRPr="003E4112" w14:paraId="57C2564C" w14:textId="77777777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14:paraId="77C82D88" w14:textId="77777777" w:rsidR="002A7608" w:rsidRPr="000F0383" w:rsidRDefault="002A7608" w:rsidP="0080256A">
            <w:pPr>
              <w:jc w:val="left"/>
              <w:rPr>
                <w:rFonts w:ascii="Calibri" w:hAnsi="Calibri"/>
                <w:b/>
                <w:sz w:val="24"/>
                <w:lang w:val="sl-SI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587BEF4" w14:textId="77777777" w:rsidR="002A7608" w:rsidRPr="00223562" w:rsidRDefault="002A7608" w:rsidP="00A55D9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shd w:val="clear" w:color="auto" w:fill="auto"/>
          </w:tcPr>
          <w:p w14:paraId="53B57CEB" w14:textId="77777777"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4" w:space="0" w:color="92CDDC"/>
              <w:right w:val="single" w:sz="12" w:space="0" w:color="92CDDC"/>
            </w:tcBorders>
            <w:shd w:val="clear" w:color="auto" w:fill="auto"/>
            <w:vAlign w:val="center"/>
          </w:tcPr>
          <w:p w14:paraId="74861AE2" w14:textId="248A59AE" w:rsidR="002A7608" w:rsidRPr="00523D08" w:rsidRDefault="009C4F21" w:rsidP="002A7608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KALCER RADOMLJE"/>
                    <w:listEntry w:val="KOPER"/>
                    <w:listEntry w:val="MARIBOR"/>
                    <w:listEntry w:val="MURA"/>
                    <w:listEntry w:val="OLIMPIJA LJUBLJANA"/>
                    <w:listEntry w:val="ROGAŠK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2A7608" w:rsidRPr="003E4112" w14:paraId="58D35519" w14:textId="77777777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14:paraId="557587BC" w14:textId="77777777" w:rsidR="002A7608" w:rsidRPr="000F0383" w:rsidRDefault="002A7608" w:rsidP="00A55D98">
            <w:pPr>
              <w:jc w:val="left"/>
              <w:rPr>
                <w:rFonts w:ascii="Calibri" w:hAnsi="Calibri"/>
                <w:b/>
                <w:color w:val="00B05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sym w:font="Symbol" w:char="F0AE"/>
            </w: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t>V igro igralec</w:t>
            </w:r>
          </w:p>
        </w:tc>
        <w:tc>
          <w:tcPr>
            <w:tcW w:w="1276" w:type="dxa"/>
            <w:gridSpan w:val="3"/>
            <w:tcBorders>
              <w:bottom w:val="single" w:sz="4" w:space="0" w:color="92CDDC"/>
            </w:tcBorders>
            <w:shd w:val="clear" w:color="auto" w:fill="auto"/>
            <w:vAlign w:val="center"/>
          </w:tcPr>
          <w:p w14:paraId="18E5273E" w14:textId="77777777" w:rsidR="002A7608" w:rsidRPr="002A7608" w:rsidRDefault="002A7608" w:rsidP="002A7608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14:paraId="2A1F373D" w14:textId="77777777" w:rsidR="002A7608" w:rsidRPr="002A7608" w:rsidRDefault="002A7608" w:rsidP="002A7608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92CDDC"/>
              <w:right w:val="single" w:sz="12" w:space="0" w:color="92CDDC"/>
            </w:tcBorders>
            <w:shd w:val="clear" w:color="auto" w:fill="auto"/>
          </w:tcPr>
          <w:p w14:paraId="0A96DE1A" w14:textId="77777777" w:rsidR="002A7608" w:rsidRPr="00223562" w:rsidRDefault="002A7608" w:rsidP="002A760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2A7608" w:rsidRPr="003E4112" w14:paraId="21C7E1CC" w14:textId="77777777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  <w:bottom w:val="single" w:sz="12" w:space="0" w:color="92CDDC"/>
            </w:tcBorders>
            <w:shd w:val="clear" w:color="auto" w:fill="auto"/>
            <w:vAlign w:val="center"/>
          </w:tcPr>
          <w:p w14:paraId="3E748F20" w14:textId="77777777" w:rsidR="002A7608" w:rsidRDefault="002A7608" w:rsidP="00A55D98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14:paraId="18A39FCF" w14:textId="77777777" w:rsidR="002A7608" w:rsidRPr="00223562" w:rsidRDefault="002A7608" w:rsidP="00A55D9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14:paraId="5836923A" w14:textId="77777777"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12" w:space="0" w:color="92CDDC"/>
              <w:right w:val="single" w:sz="12" w:space="0" w:color="92CDDC"/>
            </w:tcBorders>
            <w:shd w:val="clear" w:color="auto" w:fill="auto"/>
          </w:tcPr>
          <w:p w14:paraId="4094A698" w14:textId="77777777"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2A7608" w:rsidRPr="003E4112" w14:paraId="33810774" w14:textId="77777777" w:rsidTr="005537CE">
        <w:trPr>
          <w:gridBefore w:val="1"/>
          <w:gridAfter w:val="1"/>
          <w:wBefore w:w="755" w:type="dxa"/>
          <w:wAfter w:w="839" w:type="dxa"/>
          <w:trHeight w:hRule="exact" w:val="215"/>
          <w:jc w:val="center"/>
        </w:trPr>
        <w:tc>
          <w:tcPr>
            <w:tcW w:w="628" w:type="dxa"/>
            <w:gridSpan w:val="3"/>
            <w:tcBorders>
              <w:top w:val="single" w:sz="12" w:space="0" w:color="92CDDC"/>
            </w:tcBorders>
            <w:vAlign w:val="center"/>
          </w:tcPr>
          <w:p w14:paraId="0C2E1B04" w14:textId="77777777" w:rsidR="002A7608" w:rsidRPr="00223562" w:rsidRDefault="002A7608" w:rsidP="00223562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7"/>
            <w:tcBorders>
              <w:top w:val="single" w:sz="12" w:space="0" w:color="92CDDC"/>
            </w:tcBorders>
            <w:vAlign w:val="center"/>
          </w:tcPr>
          <w:p w14:paraId="5FCF1C01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7" w:type="dxa"/>
            <w:gridSpan w:val="6"/>
            <w:tcBorders>
              <w:top w:val="single" w:sz="12" w:space="0" w:color="92CDDC"/>
            </w:tcBorders>
            <w:vAlign w:val="center"/>
          </w:tcPr>
          <w:p w14:paraId="27722B01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3"/>
            <w:tcBorders>
              <w:top w:val="single" w:sz="12" w:space="0" w:color="92CDDC"/>
            </w:tcBorders>
            <w:vAlign w:val="center"/>
          </w:tcPr>
          <w:p w14:paraId="61E89AA1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2A7608" w:rsidRPr="003E4112" w14:paraId="7D3D74F0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2254" w:type="dxa"/>
            <w:gridSpan w:val="6"/>
            <w:tcBorders>
              <w:right w:val="single" w:sz="4" w:space="0" w:color="auto"/>
            </w:tcBorders>
            <w:vAlign w:val="center"/>
          </w:tcPr>
          <w:p w14:paraId="7807B55E" w14:textId="77777777" w:rsidR="002A7608" w:rsidRPr="007E4247" w:rsidRDefault="002A7608" w:rsidP="00223562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0"/>
                <w:lang w:val="sl-SI"/>
              </w:rPr>
              <w:t>Menjava izvršena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B3F" w14:textId="77777777" w:rsidR="002A7608" w:rsidRPr="007E4247" w:rsidRDefault="002A7608" w:rsidP="004C39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9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14:paraId="7378E2B7" w14:textId="77777777" w:rsidR="002A7608" w:rsidRPr="007E4247" w:rsidRDefault="002A7608" w:rsidP="0094590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701" w:type="dxa"/>
            <w:gridSpan w:val="9"/>
            <w:vAlign w:val="center"/>
          </w:tcPr>
          <w:p w14:paraId="7F9E76B8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2A7608" w:rsidRPr="003E4112" w14:paraId="01CC8D8F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9831" w:type="dxa"/>
            <w:gridSpan w:val="19"/>
            <w:vAlign w:val="center"/>
          </w:tcPr>
          <w:p w14:paraId="39BC2462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2A7608" w:rsidRPr="003E4112" w14:paraId="48F846E3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3073" w:type="dxa"/>
            <w:gridSpan w:val="7"/>
            <w:vAlign w:val="center"/>
          </w:tcPr>
          <w:p w14:paraId="1F5F6524" w14:textId="77777777" w:rsidR="002A7608" w:rsidRPr="000964A4" w:rsidRDefault="002A7608" w:rsidP="000B42C0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Predstavnik ekipe/trener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14:paraId="29B7E6C8" w14:textId="77777777" w:rsidR="002A7608" w:rsidRPr="00223562" w:rsidRDefault="002A7608" w:rsidP="000B42C0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14:paraId="0F1D42D4" w14:textId="77777777"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14:paraId="70996D05" w14:textId="77777777" w:rsidR="002A7608" w:rsidRPr="003E4112" w:rsidRDefault="002A7608" w:rsidP="000B42C0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2A7608" w:rsidRPr="003E4112" w14:paraId="2901A2A5" w14:textId="77777777" w:rsidTr="000075BC">
        <w:trPr>
          <w:trHeight w:hRule="exact" w:val="454"/>
          <w:jc w:val="center"/>
        </w:trPr>
        <w:tc>
          <w:tcPr>
            <w:tcW w:w="3828" w:type="dxa"/>
            <w:gridSpan w:val="8"/>
            <w:shd w:val="clear" w:color="auto" w:fill="auto"/>
            <w:vAlign w:val="center"/>
          </w:tcPr>
          <w:p w14:paraId="77C445DB" w14:textId="77777777" w:rsidR="002A7608" w:rsidRDefault="002A7608" w:rsidP="000B42C0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14:paraId="3FB8E921" w14:textId="77777777"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3D47985" w14:textId="77777777"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14:paraId="7946B7AF" w14:textId="77777777"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2A7608" w:rsidRPr="003E4112" w14:paraId="10EA0D40" w14:textId="77777777" w:rsidTr="000075BC">
        <w:trPr>
          <w:trHeight w:hRule="exact" w:val="454"/>
          <w:jc w:val="center"/>
        </w:trPr>
        <w:tc>
          <w:tcPr>
            <w:tcW w:w="3828" w:type="dxa"/>
            <w:gridSpan w:val="8"/>
            <w:tcBorders>
              <w:top w:val="dotDash" w:sz="12" w:space="0" w:color="auto"/>
            </w:tcBorders>
            <w:shd w:val="clear" w:color="auto" w:fill="auto"/>
            <w:vAlign w:val="center"/>
          </w:tcPr>
          <w:p w14:paraId="3EC96756" w14:textId="77777777" w:rsidR="002A7608" w:rsidRDefault="002A7608" w:rsidP="000B42C0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gridSpan w:val="7"/>
            <w:tcBorders>
              <w:top w:val="dotDash" w:sz="12" w:space="0" w:color="auto"/>
            </w:tcBorders>
            <w:shd w:val="clear" w:color="auto" w:fill="auto"/>
            <w:vAlign w:val="center"/>
          </w:tcPr>
          <w:p w14:paraId="4F8E2E73" w14:textId="77777777"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134" w:type="dxa"/>
            <w:gridSpan w:val="3"/>
            <w:tcBorders>
              <w:top w:val="dotDash" w:sz="12" w:space="0" w:color="auto"/>
            </w:tcBorders>
            <w:shd w:val="clear" w:color="auto" w:fill="auto"/>
            <w:vAlign w:val="center"/>
          </w:tcPr>
          <w:p w14:paraId="1C98D44F" w14:textId="77777777"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3628" w:type="dxa"/>
            <w:gridSpan w:val="3"/>
            <w:tcBorders>
              <w:top w:val="dotDash" w:sz="12" w:space="0" w:color="auto"/>
            </w:tcBorders>
            <w:shd w:val="clear" w:color="auto" w:fill="auto"/>
            <w:vAlign w:val="center"/>
          </w:tcPr>
          <w:p w14:paraId="2E15AF12" w14:textId="77777777"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8A1269" w:rsidRPr="003E4112" w14:paraId="5E12CF80" w14:textId="77777777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cantSplit/>
          <w:trHeight w:val="1263"/>
        </w:trPr>
        <w:tc>
          <w:tcPr>
            <w:tcW w:w="66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0AFD34" w14:textId="77777777" w:rsidR="008A1269" w:rsidRPr="003E4112" w:rsidRDefault="008A1269" w:rsidP="00E31D56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0B37F" w14:textId="26D1F7BF" w:rsidR="008A1269" w:rsidRPr="003E4112" w:rsidRDefault="00374DA2" w:rsidP="005B1E9A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/>
              </w:rPr>
              <w:drawing>
                <wp:inline distT="0" distB="0" distL="0" distR="0" wp14:anchorId="601A0FF5" wp14:editId="62E32556">
                  <wp:extent cx="828867" cy="900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D56" w:rsidRPr="003E4112" w14:paraId="0349B426" w14:textId="77777777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trHeight w:val="397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F3C77" w14:textId="77777777" w:rsidR="00E31D56" w:rsidRPr="003E4112" w:rsidRDefault="00E31D56" w:rsidP="00E31D56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6856" w14:textId="77777777" w:rsidR="00E31D56" w:rsidRPr="00A55D98" w:rsidRDefault="000D04EE" w:rsidP="00E31D56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TEKM.21</w:t>
            </w:r>
            <w:r w:rsidR="00E31D56">
              <w:rPr>
                <w:rFonts w:ascii="Calibri" w:hAnsi="Calibri" w:cs="Tahoma"/>
                <w:iCs/>
                <w:lang w:val="sl-SI"/>
              </w:rPr>
              <w:t>.0</w:t>
            </w:r>
            <w:r w:rsidR="00160884">
              <w:rPr>
                <w:rFonts w:ascii="Calibri" w:hAnsi="Calibri" w:cs="Tahoma"/>
                <w:iCs/>
                <w:lang w:val="sl-SI"/>
              </w:rPr>
              <w:t>2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938B" w14:textId="77777777" w:rsidR="00E31D56" w:rsidRPr="003E4112" w:rsidRDefault="00E31D56" w:rsidP="00E31D56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0F57" w14:textId="205E8E37" w:rsidR="00E31D56" w:rsidRPr="003E4112" w:rsidRDefault="00E31D56" w:rsidP="008A1269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F829DA">
              <w:rPr>
                <w:rFonts w:ascii="Calibri" w:hAnsi="Calibri" w:cs="Tahoma"/>
                <w:b/>
                <w:szCs w:val="22"/>
                <w:lang w:val="sl-SI"/>
              </w:rPr>
              <w:t>9</w:t>
            </w:r>
            <w:r w:rsidR="00635856">
              <w:rPr>
                <w:rFonts w:ascii="Calibri" w:hAnsi="Calibri" w:cs="Tahoma"/>
                <w:b/>
                <w:szCs w:val="22"/>
                <w:lang w:val="sl-SI"/>
              </w:rPr>
              <w:t>.0</w:t>
            </w:r>
          </w:p>
        </w:tc>
        <w:tc>
          <w:tcPr>
            <w:tcW w:w="319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106044" w14:textId="77777777"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E31D56" w:rsidRPr="003E4112" w14:paraId="20010C1D" w14:textId="77777777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trHeight w:val="281"/>
        </w:trPr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0C60F" w14:textId="77777777"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0663" w14:textId="77777777"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OBRAZEC ZA MENJAVO IGRALCA NA TEKMI 1. SNL</w:t>
            </w:r>
          </w:p>
        </w:tc>
      </w:tr>
      <w:tr w:rsidR="00E31D56" w:rsidRPr="002A7608" w14:paraId="52F449EA" w14:textId="77777777" w:rsidTr="00E31D56">
        <w:trPr>
          <w:gridBefore w:val="1"/>
          <w:gridAfter w:val="1"/>
          <w:wBefore w:w="755" w:type="dxa"/>
          <w:wAfter w:w="839" w:type="dxa"/>
          <w:trHeight w:hRule="exact" w:val="189"/>
          <w:jc w:val="center"/>
        </w:trPr>
        <w:tc>
          <w:tcPr>
            <w:tcW w:w="9831" w:type="dxa"/>
            <w:gridSpan w:val="19"/>
            <w:vAlign w:val="center"/>
          </w:tcPr>
          <w:p w14:paraId="633A69A8" w14:textId="77777777" w:rsidR="00E31D56" w:rsidRPr="002A7608" w:rsidRDefault="00E31D56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F263FE" w:rsidRPr="002A7608" w14:paraId="541A601F" w14:textId="77777777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14:paraId="00C487D4" w14:textId="5105A230" w:rsidR="00F263FE" w:rsidRPr="002A7608" w:rsidRDefault="00F263FE" w:rsidP="00F263FE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na tekmi med ekipama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  <w:vAlign w:val="center"/>
          </w:tcPr>
          <w:p w14:paraId="0E9B801F" w14:textId="0E7DACAD" w:rsidR="00F263FE" w:rsidRPr="002A7608" w:rsidRDefault="00F263FE" w:rsidP="00F263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KALCER RADOMLJE"/>
                    <w:listEntry w:val="KOPER"/>
                    <w:listEntry w:val="MARIBOR"/>
                    <w:listEntry w:val="MURA"/>
                    <w:listEntry w:val="OLIMPIJA LJUBLJANA"/>
                    <w:listEntry w:val="ROGAŠK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14:paraId="7E8EF043" w14:textId="315E2441" w:rsidR="00F263FE" w:rsidRPr="002A7608" w:rsidRDefault="00F263FE" w:rsidP="00F263F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vAlign w:val="center"/>
          </w:tcPr>
          <w:p w14:paraId="4CA43F3A" w14:textId="6C74D039" w:rsidR="00F263FE" w:rsidRPr="002A7608" w:rsidRDefault="00F263FE" w:rsidP="00F263F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KALCER RADOMLJE"/>
                    <w:listEntry w:val="KOPER"/>
                    <w:listEntry w:val="MARIBOR"/>
                    <w:listEntry w:val="MURA"/>
                    <w:listEntry w:val="OLIMPIJA LJUBLJANA"/>
                    <w:listEntry w:val="ROGAŠK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63FE" w:rsidRPr="002A7608" w14:paraId="2CF4C1EF" w14:textId="77777777" w:rsidTr="00E31D56">
        <w:trPr>
          <w:gridBefore w:val="1"/>
          <w:gridAfter w:val="1"/>
          <w:wBefore w:w="755" w:type="dxa"/>
          <w:wAfter w:w="839" w:type="dxa"/>
          <w:trHeight w:hRule="exact" w:val="90"/>
          <w:jc w:val="center"/>
        </w:trPr>
        <w:tc>
          <w:tcPr>
            <w:tcW w:w="9831" w:type="dxa"/>
            <w:gridSpan w:val="19"/>
            <w:vAlign w:val="center"/>
          </w:tcPr>
          <w:p w14:paraId="12E66D1E" w14:textId="77777777" w:rsidR="00F263FE" w:rsidRPr="002A7608" w:rsidRDefault="00F263FE" w:rsidP="00F263FE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F263FE" w:rsidRPr="002A7608" w14:paraId="3A41CEBE" w14:textId="77777777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14:paraId="44C0C3D8" w14:textId="38DA78FF" w:rsidR="00F263FE" w:rsidRPr="002A7608" w:rsidRDefault="00F263FE" w:rsidP="00F263FE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14:paraId="3225FD07" w14:textId="070C836B" w:rsidR="00F263FE" w:rsidRPr="002A7608" w:rsidRDefault="00F263FE" w:rsidP="00F263FE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45" w:type="dxa"/>
            <w:gridSpan w:val="5"/>
            <w:vAlign w:val="center"/>
          </w:tcPr>
          <w:p w14:paraId="7668BAEC" w14:textId="3BF663C1" w:rsidR="00F263FE" w:rsidRPr="002A7608" w:rsidRDefault="00F263FE" w:rsidP="00F263FE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center"/>
          </w:tcPr>
          <w:p w14:paraId="2AD7F795" w14:textId="0318A5FC" w:rsidR="00F263FE" w:rsidRPr="002A7608" w:rsidRDefault="00F263FE" w:rsidP="00F263FE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63FE" w:rsidRPr="002A7608" w14:paraId="2156C9DD" w14:textId="77777777" w:rsidTr="00E31D56">
        <w:trPr>
          <w:gridBefore w:val="1"/>
          <w:gridAfter w:val="1"/>
          <w:wBefore w:w="755" w:type="dxa"/>
          <w:wAfter w:w="839" w:type="dxa"/>
          <w:trHeight w:hRule="exact" w:val="100"/>
          <w:jc w:val="center"/>
        </w:trPr>
        <w:tc>
          <w:tcPr>
            <w:tcW w:w="9831" w:type="dxa"/>
            <w:gridSpan w:val="19"/>
            <w:vAlign w:val="center"/>
          </w:tcPr>
          <w:p w14:paraId="09A53109" w14:textId="77777777" w:rsidR="00F263FE" w:rsidRPr="002A7608" w:rsidRDefault="00F263FE" w:rsidP="00F263FE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F263FE" w:rsidRPr="002A7608" w14:paraId="08374959" w14:textId="77777777" w:rsidTr="00E31D56">
        <w:trPr>
          <w:gridBefore w:val="1"/>
          <w:gridAfter w:val="9"/>
          <w:wBefore w:w="755" w:type="dxa"/>
          <w:wAfter w:w="5178" w:type="dxa"/>
          <w:trHeight w:hRule="exact" w:val="344"/>
          <w:jc w:val="center"/>
        </w:trPr>
        <w:tc>
          <w:tcPr>
            <w:tcW w:w="2254" w:type="dxa"/>
            <w:gridSpan w:val="6"/>
            <w:vAlign w:val="center"/>
          </w:tcPr>
          <w:p w14:paraId="198AE17A" w14:textId="33321722" w:rsidR="00F263FE" w:rsidRPr="002A7608" w:rsidRDefault="00F263FE" w:rsidP="00F263FE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14:paraId="7FF8D604" w14:textId="70640784" w:rsidR="00F263FE" w:rsidRPr="002A7608" w:rsidRDefault="00F263FE" w:rsidP="00F263FE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"/>
                  </w:textInput>
                </w:ffData>
              </w:fldCha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63FE" w:rsidRPr="003E4112" w14:paraId="30C6C761" w14:textId="77777777" w:rsidTr="005537CE">
        <w:trPr>
          <w:gridBefore w:val="1"/>
          <w:gridAfter w:val="1"/>
          <w:wBefore w:w="755" w:type="dxa"/>
          <w:wAfter w:w="839" w:type="dxa"/>
          <w:trHeight w:hRule="exact" w:val="217"/>
          <w:jc w:val="center"/>
        </w:trPr>
        <w:tc>
          <w:tcPr>
            <w:tcW w:w="2254" w:type="dxa"/>
            <w:gridSpan w:val="6"/>
            <w:tcBorders>
              <w:bottom w:val="single" w:sz="12" w:space="0" w:color="92CDDC"/>
            </w:tcBorders>
            <w:vAlign w:val="center"/>
          </w:tcPr>
          <w:p w14:paraId="4C059267" w14:textId="77777777" w:rsidR="00F263FE" w:rsidRPr="000964A4" w:rsidRDefault="00F263FE" w:rsidP="00F263FE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5"/>
            <w:tcBorders>
              <w:bottom w:val="single" w:sz="12" w:space="0" w:color="92CDDC"/>
            </w:tcBorders>
            <w:vAlign w:val="center"/>
          </w:tcPr>
          <w:p w14:paraId="0CCE66AB" w14:textId="77777777" w:rsidR="00F263FE" w:rsidRPr="003E4112" w:rsidRDefault="00F263FE" w:rsidP="00F263FE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9" w:type="dxa"/>
            <w:gridSpan w:val="8"/>
            <w:tcBorders>
              <w:bottom w:val="single" w:sz="12" w:space="0" w:color="92CDDC"/>
            </w:tcBorders>
            <w:vAlign w:val="center"/>
          </w:tcPr>
          <w:p w14:paraId="65455B27" w14:textId="77777777" w:rsidR="00F263FE" w:rsidRPr="003E4112" w:rsidRDefault="00F263FE" w:rsidP="00F263FE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F263FE" w:rsidRPr="00523D08" w14:paraId="366A52E8" w14:textId="77777777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top w:val="single" w:sz="12" w:space="0" w:color="92CDDC"/>
              <w:left w:val="single" w:sz="12" w:space="0" w:color="92CDDC"/>
            </w:tcBorders>
            <w:shd w:val="clear" w:color="auto" w:fill="auto"/>
            <w:vAlign w:val="center"/>
          </w:tcPr>
          <w:p w14:paraId="54DB9068" w14:textId="1FA5CDCD" w:rsidR="00F263FE" w:rsidRPr="000F0383" w:rsidRDefault="00F263FE" w:rsidP="00F263FE">
            <w:pPr>
              <w:jc w:val="left"/>
              <w:rPr>
                <w:rFonts w:ascii="Calibri" w:hAnsi="Calibri"/>
                <w:b/>
                <w:color w:val="FF000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sym w:font="Symbol" w:char="F0AC"/>
            </w: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t>Iz igre igralec</w:t>
            </w:r>
          </w:p>
        </w:tc>
        <w:tc>
          <w:tcPr>
            <w:tcW w:w="1276" w:type="dxa"/>
            <w:gridSpan w:val="3"/>
            <w:tcBorders>
              <w:top w:val="single" w:sz="12" w:space="0" w:color="92CDDC"/>
              <w:bottom w:val="single" w:sz="4" w:space="0" w:color="92CDDC"/>
            </w:tcBorders>
            <w:shd w:val="clear" w:color="auto" w:fill="auto"/>
            <w:vAlign w:val="center"/>
          </w:tcPr>
          <w:p w14:paraId="063FBA28" w14:textId="23B009CD" w:rsidR="00F263FE" w:rsidRPr="002A7608" w:rsidRDefault="00F263FE" w:rsidP="00F263FE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12" w:space="0" w:color="92CDDC"/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14:paraId="55D531E0" w14:textId="206CF82A" w:rsidR="00F263FE" w:rsidRPr="002A7608" w:rsidRDefault="00F263FE" w:rsidP="00F263FE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12" w:space="0" w:color="92CDDC"/>
              <w:right w:val="single" w:sz="12" w:space="0" w:color="92CDDC"/>
            </w:tcBorders>
            <w:shd w:val="clear" w:color="auto" w:fill="auto"/>
            <w:vAlign w:val="center"/>
          </w:tcPr>
          <w:p w14:paraId="6EE731B1" w14:textId="77777777" w:rsidR="00F263FE" w:rsidRPr="00523D08" w:rsidRDefault="00F263FE" w:rsidP="00F263FE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F263FE" w:rsidRPr="00523D08" w14:paraId="193D9F6C" w14:textId="77777777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14:paraId="27FB4EA5" w14:textId="77777777" w:rsidR="00F263FE" w:rsidRPr="000F0383" w:rsidRDefault="00F263FE" w:rsidP="00F263FE">
            <w:pPr>
              <w:jc w:val="left"/>
              <w:rPr>
                <w:rFonts w:ascii="Calibri" w:hAnsi="Calibri"/>
                <w:b/>
                <w:sz w:val="24"/>
                <w:lang w:val="sl-SI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F04EAE7" w14:textId="3697775F" w:rsidR="00F263FE" w:rsidRPr="00223562" w:rsidRDefault="00F263FE" w:rsidP="00F263FE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shd w:val="clear" w:color="auto" w:fill="auto"/>
          </w:tcPr>
          <w:p w14:paraId="2AB48D64" w14:textId="6F9E36A7" w:rsidR="00F263FE" w:rsidRPr="00223562" w:rsidRDefault="00F263FE" w:rsidP="00F263FE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4" w:space="0" w:color="92CDDC"/>
              <w:right w:val="single" w:sz="12" w:space="0" w:color="92CDDC"/>
            </w:tcBorders>
            <w:shd w:val="clear" w:color="auto" w:fill="auto"/>
            <w:vAlign w:val="center"/>
          </w:tcPr>
          <w:p w14:paraId="6BA0F756" w14:textId="7935063C" w:rsidR="00F263FE" w:rsidRPr="00523D08" w:rsidRDefault="009C4F21" w:rsidP="00F263FE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KALCER RADOMLJE"/>
                    <w:listEntry w:val="KOPER"/>
                    <w:listEntry w:val="MARIBOR"/>
                    <w:listEntry w:val="MURA"/>
                    <w:listEntry w:val="OLIMPIJA LJUBLJANA"/>
                    <w:listEntry w:val="ROGAŠK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="001B54C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263FE" w:rsidRPr="00223562" w14:paraId="28FD961C" w14:textId="77777777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14:paraId="6C19AB67" w14:textId="62C9F228" w:rsidR="00F263FE" w:rsidRPr="000F0383" w:rsidRDefault="00F263FE" w:rsidP="00F263FE">
            <w:pPr>
              <w:jc w:val="left"/>
              <w:rPr>
                <w:rFonts w:ascii="Calibri" w:hAnsi="Calibri"/>
                <w:b/>
                <w:color w:val="00B05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sym w:font="Symbol" w:char="F0AE"/>
            </w: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t>V igro igralec</w:t>
            </w:r>
          </w:p>
        </w:tc>
        <w:tc>
          <w:tcPr>
            <w:tcW w:w="1276" w:type="dxa"/>
            <w:gridSpan w:val="3"/>
            <w:tcBorders>
              <w:bottom w:val="single" w:sz="4" w:space="0" w:color="92CDDC"/>
            </w:tcBorders>
            <w:shd w:val="clear" w:color="auto" w:fill="auto"/>
            <w:vAlign w:val="center"/>
          </w:tcPr>
          <w:p w14:paraId="2FD17EF6" w14:textId="77D43349" w:rsidR="00F263FE" w:rsidRPr="002A7608" w:rsidRDefault="00F263FE" w:rsidP="00F263FE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14:paraId="1300769E" w14:textId="4D0E4255" w:rsidR="00F263FE" w:rsidRPr="002A7608" w:rsidRDefault="00F263FE" w:rsidP="00F263FE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92CDDC"/>
              <w:right w:val="single" w:sz="12" w:space="0" w:color="92CDDC"/>
            </w:tcBorders>
            <w:shd w:val="clear" w:color="auto" w:fill="auto"/>
          </w:tcPr>
          <w:p w14:paraId="13D3374F" w14:textId="059249C9" w:rsidR="00F263FE" w:rsidRPr="00223562" w:rsidRDefault="00F263FE" w:rsidP="00F263FE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F263FE" w:rsidRPr="00223562" w14:paraId="59BA5C98" w14:textId="77777777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  <w:bottom w:val="single" w:sz="12" w:space="0" w:color="92CDDC"/>
            </w:tcBorders>
            <w:shd w:val="clear" w:color="auto" w:fill="auto"/>
            <w:vAlign w:val="center"/>
          </w:tcPr>
          <w:p w14:paraId="237483CB" w14:textId="77777777" w:rsidR="00F263FE" w:rsidRDefault="00F263FE" w:rsidP="00F263FE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14:paraId="47F0D17F" w14:textId="2C04D006" w:rsidR="00F263FE" w:rsidRPr="00223562" w:rsidRDefault="00F263FE" w:rsidP="00F263FE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14:paraId="7CA1CB4D" w14:textId="46F7C095" w:rsidR="00F263FE" w:rsidRPr="00223562" w:rsidRDefault="00F263FE" w:rsidP="00F263FE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12" w:space="0" w:color="92CDDC"/>
              <w:right w:val="single" w:sz="12" w:space="0" w:color="92CDDC"/>
            </w:tcBorders>
            <w:shd w:val="clear" w:color="auto" w:fill="auto"/>
          </w:tcPr>
          <w:p w14:paraId="660144D4" w14:textId="77777777" w:rsidR="00F263FE" w:rsidRPr="00223562" w:rsidRDefault="00F263FE" w:rsidP="00F263FE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F263FE" w:rsidRPr="00223562" w14:paraId="73813754" w14:textId="77777777" w:rsidTr="005537CE">
        <w:trPr>
          <w:gridBefore w:val="1"/>
          <w:gridAfter w:val="1"/>
          <w:wBefore w:w="755" w:type="dxa"/>
          <w:wAfter w:w="839" w:type="dxa"/>
          <w:trHeight w:hRule="exact" w:val="215"/>
          <w:jc w:val="center"/>
        </w:trPr>
        <w:tc>
          <w:tcPr>
            <w:tcW w:w="628" w:type="dxa"/>
            <w:gridSpan w:val="3"/>
            <w:tcBorders>
              <w:top w:val="single" w:sz="12" w:space="0" w:color="92CDDC"/>
            </w:tcBorders>
            <w:vAlign w:val="center"/>
          </w:tcPr>
          <w:p w14:paraId="5D7F1C6B" w14:textId="77777777" w:rsidR="00F263FE" w:rsidRPr="00223562" w:rsidRDefault="00F263FE" w:rsidP="00F263FE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7"/>
            <w:tcBorders>
              <w:top w:val="single" w:sz="12" w:space="0" w:color="92CDDC"/>
            </w:tcBorders>
            <w:vAlign w:val="center"/>
          </w:tcPr>
          <w:p w14:paraId="70720F9B" w14:textId="77777777" w:rsidR="00F263FE" w:rsidRPr="00223562" w:rsidRDefault="00F263FE" w:rsidP="00F263FE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7" w:type="dxa"/>
            <w:gridSpan w:val="6"/>
            <w:tcBorders>
              <w:top w:val="single" w:sz="12" w:space="0" w:color="92CDDC"/>
            </w:tcBorders>
            <w:vAlign w:val="center"/>
          </w:tcPr>
          <w:p w14:paraId="62CDAC3C" w14:textId="77777777" w:rsidR="00F263FE" w:rsidRPr="00223562" w:rsidRDefault="00F263FE" w:rsidP="00F263FE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3"/>
            <w:tcBorders>
              <w:top w:val="single" w:sz="12" w:space="0" w:color="92CDDC"/>
            </w:tcBorders>
            <w:vAlign w:val="center"/>
          </w:tcPr>
          <w:p w14:paraId="07556E9D" w14:textId="77777777" w:rsidR="00F263FE" w:rsidRPr="00223562" w:rsidRDefault="00F263FE" w:rsidP="00F263FE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F263FE" w:rsidRPr="00223562" w14:paraId="27462AF9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2254" w:type="dxa"/>
            <w:gridSpan w:val="6"/>
            <w:tcBorders>
              <w:right w:val="single" w:sz="4" w:space="0" w:color="auto"/>
            </w:tcBorders>
            <w:vAlign w:val="center"/>
          </w:tcPr>
          <w:p w14:paraId="3F34777E" w14:textId="1248E51F" w:rsidR="00F263FE" w:rsidRPr="007E4247" w:rsidRDefault="00F263FE" w:rsidP="00F263FE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0"/>
                <w:lang w:val="sl-SI"/>
              </w:rPr>
              <w:t>Menjava izvršena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EDA" w14:textId="0AC489FB" w:rsidR="00F263FE" w:rsidRPr="007E4247" w:rsidRDefault="00F263FE" w:rsidP="00F263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9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14:paraId="51B5E87B" w14:textId="3BC70347" w:rsidR="00F263FE" w:rsidRPr="007E4247" w:rsidRDefault="00F263FE" w:rsidP="00F263FE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701" w:type="dxa"/>
            <w:gridSpan w:val="9"/>
            <w:vAlign w:val="center"/>
          </w:tcPr>
          <w:p w14:paraId="4AA4971E" w14:textId="77777777" w:rsidR="00F263FE" w:rsidRPr="00223562" w:rsidRDefault="00F263FE" w:rsidP="00F263F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263FE" w:rsidRPr="00223562" w14:paraId="64FA500F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9831" w:type="dxa"/>
            <w:gridSpan w:val="19"/>
            <w:vAlign w:val="center"/>
          </w:tcPr>
          <w:p w14:paraId="49EB5A76" w14:textId="77777777" w:rsidR="00F263FE" w:rsidRPr="00223562" w:rsidRDefault="00F263FE" w:rsidP="00F263F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263FE" w:rsidRPr="003E4112" w14:paraId="6E8F6A8E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3073" w:type="dxa"/>
            <w:gridSpan w:val="7"/>
            <w:vAlign w:val="center"/>
          </w:tcPr>
          <w:p w14:paraId="71DE3E91" w14:textId="093AF673" w:rsidR="00F263FE" w:rsidRPr="000964A4" w:rsidRDefault="00F263FE" w:rsidP="00F263FE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Predstavnik ekipe/trener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14:paraId="761328D3" w14:textId="37006C4C" w:rsidR="00F263FE" w:rsidRPr="00223562" w:rsidRDefault="00F263FE" w:rsidP="00F263FE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14:paraId="58121313" w14:textId="1B1FCF96" w:rsidR="00F263FE" w:rsidRPr="000964A4" w:rsidRDefault="00F263FE" w:rsidP="00F263F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14:paraId="48729372" w14:textId="6B341C14" w:rsidR="00F263FE" w:rsidRPr="003E4112" w:rsidRDefault="00F263FE" w:rsidP="00F263FE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</w:tbl>
    <w:p w14:paraId="0EF7CA3E" w14:textId="77777777" w:rsidR="00311409" w:rsidRPr="003E4112" w:rsidRDefault="00311409" w:rsidP="000179C5">
      <w:pPr>
        <w:tabs>
          <w:tab w:val="left" w:pos="5040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2A7608">
      <w:head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CE1E" w14:textId="77777777" w:rsidR="00A541AE" w:rsidRDefault="00A541AE">
      <w:r>
        <w:separator/>
      </w:r>
    </w:p>
  </w:endnote>
  <w:endnote w:type="continuationSeparator" w:id="0">
    <w:p w14:paraId="3F78C9B9" w14:textId="77777777" w:rsidR="00A541AE" w:rsidRDefault="00A5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ABF2" w14:textId="77777777" w:rsidR="00A541AE" w:rsidRDefault="00A541AE">
      <w:r>
        <w:separator/>
      </w:r>
    </w:p>
  </w:footnote>
  <w:footnote w:type="continuationSeparator" w:id="0">
    <w:p w14:paraId="4A1CE2EE" w14:textId="77777777" w:rsidR="00A541AE" w:rsidRDefault="00A5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79B1" w14:textId="77777777" w:rsidR="00E31D56" w:rsidRDefault="00EF42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70C0A4DD" wp14:editId="2981A41A">
          <wp:simplePos x="0" y="0"/>
          <wp:positionH relativeFrom="column">
            <wp:posOffset>-407670</wp:posOffset>
          </wp:positionH>
          <wp:positionV relativeFrom="paragraph">
            <wp:posOffset>-79375</wp:posOffset>
          </wp:positionV>
          <wp:extent cx="12066270" cy="4829810"/>
          <wp:effectExtent l="0" t="0" r="0" b="8890"/>
          <wp:wrapNone/>
          <wp:docPr id="44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270" cy="482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D814FFC" wp14:editId="14E66EE2">
          <wp:simplePos x="0" y="0"/>
          <wp:positionH relativeFrom="column">
            <wp:posOffset>-369570</wp:posOffset>
          </wp:positionH>
          <wp:positionV relativeFrom="paragraph">
            <wp:posOffset>4750435</wp:posOffset>
          </wp:positionV>
          <wp:extent cx="12066270" cy="4829810"/>
          <wp:effectExtent l="0" t="0" r="0" b="8890"/>
          <wp:wrapNone/>
          <wp:docPr id="45" name="Slika 4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270" cy="482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62AE0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C0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A0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8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4A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AA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88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BE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E8C67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65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F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8A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67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29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CC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6E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 w16cid:durableId="1459252917">
    <w:abstractNumId w:val="10"/>
  </w:num>
  <w:num w:numId="2" w16cid:durableId="1296792934">
    <w:abstractNumId w:val="15"/>
  </w:num>
  <w:num w:numId="3" w16cid:durableId="526334616">
    <w:abstractNumId w:val="14"/>
  </w:num>
  <w:num w:numId="4" w16cid:durableId="650790840">
    <w:abstractNumId w:val="7"/>
  </w:num>
  <w:num w:numId="5" w16cid:durableId="528840928">
    <w:abstractNumId w:val="6"/>
  </w:num>
  <w:num w:numId="6" w16cid:durableId="614482903">
    <w:abstractNumId w:val="5"/>
  </w:num>
  <w:num w:numId="7" w16cid:durableId="1096055282">
    <w:abstractNumId w:val="4"/>
  </w:num>
  <w:num w:numId="8" w16cid:durableId="440563960">
    <w:abstractNumId w:val="8"/>
  </w:num>
  <w:num w:numId="9" w16cid:durableId="1942030713">
    <w:abstractNumId w:val="3"/>
  </w:num>
  <w:num w:numId="10" w16cid:durableId="1802455018">
    <w:abstractNumId w:val="2"/>
  </w:num>
  <w:num w:numId="11" w16cid:durableId="1682393907">
    <w:abstractNumId w:val="1"/>
  </w:num>
  <w:num w:numId="12" w16cid:durableId="1418164151">
    <w:abstractNumId w:val="0"/>
  </w:num>
  <w:num w:numId="13" w16cid:durableId="1993174953">
    <w:abstractNumId w:val="9"/>
  </w:num>
  <w:num w:numId="14" w16cid:durableId="1570653750">
    <w:abstractNumId w:val="17"/>
  </w:num>
  <w:num w:numId="15" w16cid:durableId="1367178123">
    <w:abstractNumId w:val="13"/>
  </w:num>
  <w:num w:numId="16" w16cid:durableId="312177233">
    <w:abstractNumId w:val="30"/>
  </w:num>
  <w:num w:numId="17" w16cid:durableId="463083554">
    <w:abstractNumId w:val="22"/>
  </w:num>
  <w:num w:numId="18" w16cid:durableId="1526165099">
    <w:abstractNumId w:val="19"/>
  </w:num>
  <w:num w:numId="19" w16cid:durableId="1323578883">
    <w:abstractNumId w:val="20"/>
  </w:num>
  <w:num w:numId="20" w16cid:durableId="571476566">
    <w:abstractNumId w:val="26"/>
  </w:num>
  <w:num w:numId="21" w16cid:durableId="1841889941">
    <w:abstractNumId w:val="11"/>
  </w:num>
  <w:num w:numId="22" w16cid:durableId="1936283807">
    <w:abstractNumId w:val="16"/>
  </w:num>
  <w:num w:numId="23" w16cid:durableId="263618015">
    <w:abstractNumId w:val="29"/>
  </w:num>
  <w:num w:numId="24" w16cid:durableId="207881720">
    <w:abstractNumId w:val="25"/>
  </w:num>
  <w:num w:numId="25" w16cid:durableId="1111319077">
    <w:abstractNumId w:val="27"/>
  </w:num>
  <w:num w:numId="26" w16cid:durableId="1673986950">
    <w:abstractNumId w:val="12"/>
  </w:num>
  <w:num w:numId="27" w16cid:durableId="389575093">
    <w:abstractNumId w:val="24"/>
  </w:num>
  <w:num w:numId="28" w16cid:durableId="401028450">
    <w:abstractNumId w:val="23"/>
  </w:num>
  <w:num w:numId="29" w16cid:durableId="504976747">
    <w:abstractNumId w:val="32"/>
  </w:num>
  <w:num w:numId="30" w16cid:durableId="1666279462">
    <w:abstractNumId w:val="28"/>
  </w:num>
  <w:num w:numId="31" w16cid:durableId="373047769">
    <w:abstractNumId w:val="31"/>
  </w:num>
  <w:num w:numId="32" w16cid:durableId="1442803683">
    <w:abstractNumId w:val="18"/>
  </w:num>
  <w:num w:numId="33" w16cid:durableId="11912599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qxMYnjt7XlbiwH765wQlL8tOvJt6EKyvXS8lXS5/y1GW/6N5m5Jo3SaldKXNnFgTBSEoUOW0KudfrnjEaLzA==" w:salt="Yahuh8pB3ZRel4bRGo9kH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75BC"/>
    <w:rsid w:val="000179C5"/>
    <w:rsid w:val="00026BB0"/>
    <w:rsid w:val="00036E9F"/>
    <w:rsid w:val="00051834"/>
    <w:rsid w:val="000633C6"/>
    <w:rsid w:val="00085A5D"/>
    <w:rsid w:val="00086AA8"/>
    <w:rsid w:val="000A48CD"/>
    <w:rsid w:val="000A5EE2"/>
    <w:rsid w:val="000B2065"/>
    <w:rsid w:val="000B3400"/>
    <w:rsid w:val="000B42C0"/>
    <w:rsid w:val="000C2AAE"/>
    <w:rsid w:val="000D04EE"/>
    <w:rsid w:val="000D0FC8"/>
    <w:rsid w:val="000F0383"/>
    <w:rsid w:val="000F16B6"/>
    <w:rsid w:val="000F274D"/>
    <w:rsid w:val="000F45AF"/>
    <w:rsid w:val="000F69F7"/>
    <w:rsid w:val="00137CC4"/>
    <w:rsid w:val="0014155E"/>
    <w:rsid w:val="00141904"/>
    <w:rsid w:val="00142F43"/>
    <w:rsid w:val="001539B9"/>
    <w:rsid w:val="00156895"/>
    <w:rsid w:val="00160884"/>
    <w:rsid w:val="001879AC"/>
    <w:rsid w:val="001913DA"/>
    <w:rsid w:val="001A542F"/>
    <w:rsid w:val="001B54C7"/>
    <w:rsid w:val="001B7E32"/>
    <w:rsid w:val="001C1B0E"/>
    <w:rsid w:val="00205C74"/>
    <w:rsid w:val="002226DE"/>
    <w:rsid w:val="00223562"/>
    <w:rsid w:val="002346C6"/>
    <w:rsid w:val="002502CF"/>
    <w:rsid w:val="00254D4D"/>
    <w:rsid w:val="0026493E"/>
    <w:rsid w:val="00265A4E"/>
    <w:rsid w:val="002671AA"/>
    <w:rsid w:val="002713CD"/>
    <w:rsid w:val="00271659"/>
    <w:rsid w:val="00295523"/>
    <w:rsid w:val="002A7608"/>
    <w:rsid w:val="002D4949"/>
    <w:rsid w:val="002E2F4A"/>
    <w:rsid w:val="002F5EA3"/>
    <w:rsid w:val="003017FE"/>
    <w:rsid w:val="00305D16"/>
    <w:rsid w:val="00311409"/>
    <w:rsid w:val="003215B9"/>
    <w:rsid w:val="00323827"/>
    <w:rsid w:val="00324EC9"/>
    <w:rsid w:val="00327617"/>
    <w:rsid w:val="00344609"/>
    <w:rsid w:val="00367AA3"/>
    <w:rsid w:val="00374DA2"/>
    <w:rsid w:val="003A769C"/>
    <w:rsid w:val="003C0A5D"/>
    <w:rsid w:val="003E4112"/>
    <w:rsid w:val="003F33D6"/>
    <w:rsid w:val="003F3D11"/>
    <w:rsid w:val="00402B10"/>
    <w:rsid w:val="0044215C"/>
    <w:rsid w:val="00447001"/>
    <w:rsid w:val="004669D2"/>
    <w:rsid w:val="004676E7"/>
    <w:rsid w:val="00472F0A"/>
    <w:rsid w:val="00476D19"/>
    <w:rsid w:val="004C3928"/>
    <w:rsid w:val="004E6412"/>
    <w:rsid w:val="004E7C49"/>
    <w:rsid w:val="004E7DA6"/>
    <w:rsid w:val="004F73BE"/>
    <w:rsid w:val="0050252A"/>
    <w:rsid w:val="00512226"/>
    <w:rsid w:val="00523D08"/>
    <w:rsid w:val="00541275"/>
    <w:rsid w:val="005412BE"/>
    <w:rsid w:val="0055016C"/>
    <w:rsid w:val="00550196"/>
    <w:rsid w:val="005537CE"/>
    <w:rsid w:val="00556A9D"/>
    <w:rsid w:val="00565984"/>
    <w:rsid w:val="00567753"/>
    <w:rsid w:val="00583D9A"/>
    <w:rsid w:val="00590024"/>
    <w:rsid w:val="00592699"/>
    <w:rsid w:val="005C1B28"/>
    <w:rsid w:val="005F4CCA"/>
    <w:rsid w:val="00635856"/>
    <w:rsid w:val="00647D64"/>
    <w:rsid w:val="0065549A"/>
    <w:rsid w:val="00666B5E"/>
    <w:rsid w:val="006A77C2"/>
    <w:rsid w:val="006B485B"/>
    <w:rsid w:val="006C294B"/>
    <w:rsid w:val="006D3334"/>
    <w:rsid w:val="006D3E57"/>
    <w:rsid w:val="006D6622"/>
    <w:rsid w:val="006F1F99"/>
    <w:rsid w:val="00702F77"/>
    <w:rsid w:val="0071001E"/>
    <w:rsid w:val="00741BE6"/>
    <w:rsid w:val="00744BC2"/>
    <w:rsid w:val="007501BC"/>
    <w:rsid w:val="007766EC"/>
    <w:rsid w:val="00793C0B"/>
    <w:rsid w:val="007A22C6"/>
    <w:rsid w:val="007C1D57"/>
    <w:rsid w:val="007C4E1F"/>
    <w:rsid w:val="007D30BC"/>
    <w:rsid w:val="007E0D66"/>
    <w:rsid w:val="007E28A9"/>
    <w:rsid w:val="007E4247"/>
    <w:rsid w:val="007E53AE"/>
    <w:rsid w:val="007E6109"/>
    <w:rsid w:val="007F6151"/>
    <w:rsid w:val="0080256A"/>
    <w:rsid w:val="00802BB2"/>
    <w:rsid w:val="008105D5"/>
    <w:rsid w:val="008218AB"/>
    <w:rsid w:val="00851201"/>
    <w:rsid w:val="00873F86"/>
    <w:rsid w:val="00880218"/>
    <w:rsid w:val="00891EF5"/>
    <w:rsid w:val="0089709D"/>
    <w:rsid w:val="008A1269"/>
    <w:rsid w:val="008A628F"/>
    <w:rsid w:val="008B5646"/>
    <w:rsid w:val="008C2CE6"/>
    <w:rsid w:val="008C2D65"/>
    <w:rsid w:val="008C74F0"/>
    <w:rsid w:val="008D3CD9"/>
    <w:rsid w:val="008E47A3"/>
    <w:rsid w:val="0090113C"/>
    <w:rsid w:val="0090625B"/>
    <w:rsid w:val="009164B5"/>
    <w:rsid w:val="00924E49"/>
    <w:rsid w:val="00933672"/>
    <w:rsid w:val="00933848"/>
    <w:rsid w:val="00940761"/>
    <w:rsid w:val="009437F5"/>
    <w:rsid w:val="0094586E"/>
    <w:rsid w:val="0094590B"/>
    <w:rsid w:val="009524AD"/>
    <w:rsid w:val="0095451E"/>
    <w:rsid w:val="00956D52"/>
    <w:rsid w:val="00962F0C"/>
    <w:rsid w:val="00981CC0"/>
    <w:rsid w:val="00982F60"/>
    <w:rsid w:val="00986141"/>
    <w:rsid w:val="00987CB1"/>
    <w:rsid w:val="0099203E"/>
    <w:rsid w:val="00995BFA"/>
    <w:rsid w:val="009B77BB"/>
    <w:rsid w:val="009C4F21"/>
    <w:rsid w:val="009D2025"/>
    <w:rsid w:val="009E49DE"/>
    <w:rsid w:val="009F2A66"/>
    <w:rsid w:val="00A01A22"/>
    <w:rsid w:val="00A12B49"/>
    <w:rsid w:val="00A264FE"/>
    <w:rsid w:val="00A378D8"/>
    <w:rsid w:val="00A37C8E"/>
    <w:rsid w:val="00A44BA1"/>
    <w:rsid w:val="00A541AE"/>
    <w:rsid w:val="00A55D98"/>
    <w:rsid w:val="00A65CEA"/>
    <w:rsid w:val="00A810DB"/>
    <w:rsid w:val="00A812EC"/>
    <w:rsid w:val="00AA4D5D"/>
    <w:rsid w:val="00AB1B6F"/>
    <w:rsid w:val="00AB39F8"/>
    <w:rsid w:val="00AF0C61"/>
    <w:rsid w:val="00B03C05"/>
    <w:rsid w:val="00B10099"/>
    <w:rsid w:val="00B33D5B"/>
    <w:rsid w:val="00B425BD"/>
    <w:rsid w:val="00B5498E"/>
    <w:rsid w:val="00B549C2"/>
    <w:rsid w:val="00B817AC"/>
    <w:rsid w:val="00B81FFA"/>
    <w:rsid w:val="00B97CBF"/>
    <w:rsid w:val="00BB2156"/>
    <w:rsid w:val="00BB674A"/>
    <w:rsid w:val="00BC1A34"/>
    <w:rsid w:val="00BE2213"/>
    <w:rsid w:val="00BE3802"/>
    <w:rsid w:val="00BE6A6C"/>
    <w:rsid w:val="00BF6C06"/>
    <w:rsid w:val="00C05071"/>
    <w:rsid w:val="00C12497"/>
    <w:rsid w:val="00C147DC"/>
    <w:rsid w:val="00C20567"/>
    <w:rsid w:val="00C2660E"/>
    <w:rsid w:val="00C36987"/>
    <w:rsid w:val="00C61AF1"/>
    <w:rsid w:val="00C642DA"/>
    <w:rsid w:val="00C86349"/>
    <w:rsid w:val="00C948B3"/>
    <w:rsid w:val="00CB47CC"/>
    <w:rsid w:val="00D00E08"/>
    <w:rsid w:val="00D056C7"/>
    <w:rsid w:val="00D2708A"/>
    <w:rsid w:val="00D65F01"/>
    <w:rsid w:val="00D7568F"/>
    <w:rsid w:val="00D83C79"/>
    <w:rsid w:val="00D8685C"/>
    <w:rsid w:val="00D96209"/>
    <w:rsid w:val="00DA27B6"/>
    <w:rsid w:val="00DA383E"/>
    <w:rsid w:val="00DB063D"/>
    <w:rsid w:val="00DC1ED2"/>
    <w:rsid w:val="00DC2CEA"/>
    <w:rsid w:val="00DC6157"/>
    <w:rsid w:val="00DD04DD"/>
    <w:rsid w:val="00DE42D7"/>
    <w:rsid w:val="00DE678C"/>
    <w:rsid w:val="00DE6F38"/>
    <w:rsid w:val="00E10883"/>
    <w:rsid w:val="00E13A1C"/>
    <w:rsid w:val="00E31D56"/>
    <w:rsid w:val="00E37929"/>
    <w:rsid w:val="00E567A4"/>
    <w:rsid w:val="00E90911"/>
    <w:rsid w:val="00E925E9"/>
    <w:rsid w:val="00E9408D"/>
    <w:rsid w:val="00E94FB9"/>
    <w:rsid w:val="00EA389D"/>
    <w:rsid w:val="00EA66A9"/>
    <w:rsid w:val="00EA7A57"/>
    <w:rsid w:val="00EC7743"/>
    <w:rsid w:val="00EC7B9E"/>
    <w:rsid w:val="00ED196D"/>
    <w:rsid w:val="00EF42B6"/>
    <w:rsid w:val="00EF490F"/>
    <w:rsid w:val="00F01CB6"/>
    <w:rsid w:val="00F051EB"/>
    <w:rsid w:val="00F1077C"/>
    <w:rsid w:val="00F15212"/>
    <w:rsid w:val="00F16ED3"/>
    <w:rsid w:val="00F263FE"/>
    <w:rsid w:val="00F30FA7"/>
    <w:rsid w:val="00F50240"/>
    <w:rsid w:val="00F66257"/>
    <w:rsid w:val="00F70926"/>
    <w:rsid w:val="00F765D8"/>
    <w:rsid w:val="00F7756D"/>
    <w:rsid w:val="00F829DA"/>
    <w:rsid w:val="00F879F3"/>
    <w:rsid w:val="00F925BC"/>
    <w:rsid w:val="00FA2473"/>
    <w:rsid w:val="00FA2FBD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5A2D32"/>
  <w15:docId w15:val="{58F634B6-2085-463C-AD48-12D209EA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D2E8-0F24-48C4-BEF6-5E8D4DC5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TEKM</dc:creator>
  <cp:lastModifiedBy>Renata Podviz Čeferin</cp:lastModifiedBy>
  <cp:revision>27</cp:revision>
  <cp:lastPrinted>2012-07-11T12:10:00Z</cp:lastPrinted>
  <dcterms:created xsi:type="dcterms:W3CDTF">2019-06-28T07:58:00Z</dcterms:created>
  <dcterms:modified xsi:type="dcterms:W3CDTF">2023-07-07T19:42:00Z</dcterms:modified>
</cp:coreProperties>
</file>